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E69E5">
        <w:trPr>
          <w:cantSplit/>
        </w:trPr>
        <w:tc>
          <w:tcPr>
            <w:tcW w:w="9778" w:type="dxa"/>
            <w:gridSpan w:val="2"/>
          </w:tcPr>
          <w:p w:rsidR="00672C18" w:rsidRPr="00672C18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Schuldner</w:t>
            </w:r>
          </w:p>
          <w:p w:rsidR="00FE69E5" w:rsidRDefault="00FE69E5" w:rsidP="00073F01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center"/>
              <w:rPr>
                <w:sz w:val="20"/>
              </w:rPr>
            </w:pPr>
          </w:p>
          <w:p w:rsidR="00073F01" w:rsidRDefault="00073F01" w:rsidP="00073F01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center"/>
              <w:rPr>
                <w:sz w:val="20"/>
              </w:rPr>
            </w:pPr>
          </w:p>
        </w:tc>
      </w:tr>
      <w:tr w:rsidR="00FE69E5"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Insolvenzgericht:</w:t>
            </w:r>
            <w:r>
              <w:rPr>
                <w:sz w:val="20"/>
              </w:rPr>
              <w:t xml:space="preserve"> 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Amtsgericht </w:t>
            </w:r>
          </w:p>
        </w:tc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Aktenzeichen : 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</w:p>
        </w:tc>
      </w:tr>
    </w:tbl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E69E5"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Gläubiger: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Genaue Bezeichnung des Gläubigers mit Postanschrift, bei Gesellschaften mit Angabe der gesetzlichen Vertreter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Bankverbindung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Kontoinhaber:</w:t>
            </w:r>
          </w:p>
          <w:p w:rsidR="00FE69E5" w:rsidRDefault="00BC6C13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IBAN</w:t>
            </w:r>
            <w:r w:rsidR="00FE69E5">
              <w:rPr>
                <w:sz w:val="18"/>
              </w:rPr>
              <w:t>:</w:t>
            </w:r>
          </w:p>
          <w:p w:rsidR="00FE69E5" w:rsidRDefault="00BC6C13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BIC</w:t>
            </w:r>
            <w:r w:rsidR="00FE69E5">
              <w:rPr>
                <w:sz w:val="18"/>
              </w:rPr>
              <w:t>:</w:t>
            </w:r>
          </w:p>
          <w:p w:rsidR="00BC6C13" w:rsidRDefault="00BC6C13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</w:tc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Gläubigervertreter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>Die Beauftragung eines Rechtsanwalts ist</w:t>
            </w:r>
            <w:r w:rsidR="00BC6C13">
              <w:rPr>
                <w:sz w:val="18"/>
              </w:rPr>
              <w:t xml:space="preserve"> freigestellt. Die Vollmacht muss</w:t>
            </w:r>
            <w:r>
              <w:rPr>
                <w:sz w:val="18"/>
              </w:rPr>
              <w:t xml:space="preserve"> sich ausdrücklich auf Insolvenzsachen erstrecken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Vollmacht</w:t>
            </w:r>
            <w:r>
              <w:rPr>
                <w:sz w:val="20"/>
              </w:rPr>
              <w:t xml:space="preserve"> anbei bzw. folgt umgehend</w:t>
            </w:r>
          </w:p>
        </w:tc>
      </w:tr>
      <w:tr w:rsidR="00FE69E5"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</w:tr>
    </w:tbl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  <w:rPr>
          <w:sz w:val="20"/>
        </w:rPr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  <w:rPr>
          <w:sz w:val="20"/>
        </w:rPr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center"/>
        <w:rPr>
          <w:b/>
          <w:sz w:val="24"/>
        </w:rPr>
      </w:pPr>
      <w:r>
        <w:rPr>
          <w:b/>
          <w:sz w:val="24"/>
        </w:rPr>
        <w:t>Angemeldete Forderung</w:t>
      </w: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FE69E5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Hauptforderung im Rang des § 38 InsO </w:t>
            </w:r>
            <w:r>
              <w:rPr>
                <w:sz w:val="20"/>
              </w:rPr>
              <w:t>(notfalls geschätzt)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Zinsen</w:t>
            </w:r>
            <w:r>
              <w:rPr>
                <w:sz w:val="20"/>
              </w:rPr>
              <w:t>, höchstens bis zum Tag vor Eröffnung  des Verfahrens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% auf                   Euro seit dem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% auf                   Euro seit dem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Kosten</w:t>
            </w:r>
            <w:r>
              <w:rPr>
                <w:sz w:val="20"/>
              </w:rPr>
              <w:t>, die vor der Eröffnung des Verfahrens entstanden sind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b/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</w:tbl>
    <w:p w:rsidR="00FE69E5" w:rsidRDefault="00FE69E5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FE69E5">
        <w:trPr>
          <w:cantSplit/>
        </w:trPr>
        <w:tc>
          <w:tcPr>
            <w:tcW w:w="9778" w:type="dxa"/>
            <w:gridSpan w:val="2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b/>
                <w:sz w:val="20"/>
              </w:rPr>
            </w:pPr>
            <w:r>
              <w:lastRenderedPageBreak/>
              <w:br w:type="column"/>
            </w:r>
            <w:r>
              <w:rPr>
                <w:b/>
                <w:sz w:val="20"/>
              </w:rPr>
              <w:t>Nachrangige Forderungen (§ 39 InsO)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Diese Forderungen sind nur anzumelden, wenn das Gericht ausdrücklich hierzu aufgefordert hat (§ 174 Abs. 3 InsO). Die gesetzliche Rangstelle ist durch Ankreuzen zu bezeichnen. Ab </w:t>
            </w:r>
            <w:proofErr w:type="spellStart"/>
            <w:r>
              <w:rPr>
                <w:sz w:val="18"/>
              </w:rPr>
              <w:t>Nachrang</w:t>
            </w:r>
            <w:proofErr w:type="spellEnd"/>
            <w:r>
              <w:rPr>
                <w:sz w:val="18"/>
              </w:rPr>
              <w:t xml:space="preserve"> 3 sind Zinsen und Kosten gesondert anzugeben und der jeweiligen Hauptforderung zuzuordnen (vgl. § 39 Abs. 3 InsO).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Nachrang</w:t>
            </w:r>
            <w:proofErr w:type="spellEnd"/>
            <w:r>
              <w:rPr>
                <w:sz w:val="20"/>
              </w:rPr>
              <w:t xml:space="preserve"> des § 39 Abs. 1 Nr. 1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Nachrang</w:t>
            </w:r>
            <w:proofErr w:type="spellEnd"/>
            <w:r>
              <w:rPr>
                <w:sz w:val="20"/>
              </w:rPr>
              <w:t xml:space="preserve"> des § 39 Abs. 1 Nr. 2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Nachrang</w:t>
            </w:r>
            <w:proofErr w:type="spellEnd"/>
            <w:r>
              <w:rPr>
                <w:sz w:val="20"/>
              </w:rPr>
              <w:t xml:space="preserve"> des § 39 Abs. 1 Nr. 3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Nachrang</w:t>
            </w:r>
            <w:proofErr w:type="spellEnd"/>
            <w:r>
              <w:rPr>
                <w:sz w:val="20"/>
              </w:rPr>
              <w:t xml:space="preserve"> des § 39 Abs. 1 Nr. 4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Nachrang</w:t>
            </w:r>
            <w:proofErr w:type="spellEnd"/>
            <w:r>
              <w:rPr>
                <w:sz w:val="20"/>
              </w:rPr>
              <w:t xml:space="preserve"> des § 39 Abs. 1 Nr. 5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Nachrang</w:t>
            </w:r>
            <w:proofErr w:type="spellEnd"/>
            <w:r>
              <w:rPr>
                <w:sz w:val="20"/>
              </w:rPr>
              <w:t xml:space="preserve"> des § 39 Abs. 2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Zinsen (§ 39 Abs. 3) zu </w:t>
            </w:r>
            <w:proofErr w:type="spellStart"/>
            <w:r>
              <w:rPr>
                <w:sz w:val="20"/>
              </w:rPr>
              <w:t>Nachrang</w:t>
            </w:r>
            <w:proofErr w:type="spellEnd"/>
            <w:r>
              <w:rPr>
                <w:sz w:val="20"/>
              </w:rPr>
              <w:t xml:space="preserve"> 3 - 4 - 5 - 6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 (§ 39 Abs. 3) zu </w:t>
            </w:r>
            <w:proofErr w:type="spellStart"/>
            <w:r>
              <w:rPr>
                <w:sz w:val="20"/>
              </w:rPr>
              <w:t>Nachrang</w:t>
            </w:r>
            <w:proofErr w:type="spellEnd"/>
            <w:r>
              <w:rPr>
                <w:sz w:val="20"/>
              </w:rPr>
              <w:t xml:space="preserve"> 3 - 4 - 5 - 6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Summe der nachrangigen Forderungen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</w:tbl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69E5">
        <w:tc>
          <w:tcPr>
            <w:tcW w:w="977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Abgesonderte Befriedigung </w:t>
            </w:r>
            <w:r>
              <w:rPr>
                <w:sz w:val="20"/>
              </w:rPr>
              <w:t>unter gleichzeitiger Anmeldung des Ausfalls wird beansprucht.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Begründung siehe Anlage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</w:tc>
      </w:tr>
      <w:tr w:rsidR="00BC6C13" w:rsidTr="00BC6C13">
        <w:trPr>
          <w:trHeight w:val="2196"/>
        </w:trPr>
        <w:tc>
          <w:tcPr>
            <w:tcW w:w="9779" w:type="dxa"/>
          </w:tcPr>
          <w:p w:rsidR="00BC6C13" w:rsidRDefault="00BC6C13" w:rsidP="00BC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Die angemeldete Forderung soll von der Restschuldbefreiung gem. § 302 InsO aus folgendem Grund</w:t>
            </w:r>
          </w:p>
          <w:p w:rsidR="00BC6C13" w:rsidRDefault="00BC6C13" w:rsidP="00BC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ausgenommen sein</w:t>
            </w:r>
          </w:p>
          <w:p w:rsidR="00BC6C13" w:rsidRDefault="00BC6C13" w:rsidP="00BC6C13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</w:t>
            </w:r>
            <w:r>
              <w:rPr>
                <w:rFonts w:ascii="Helvetica" w:hAnsi="Helvetica" w:cs="Helvetica"/>
                <w:sz w:val="20"/>
              </w:rPr>
              <w:t>die Verbindlichkeiten des Schuldners resultieren</w:t>
            </w:r>
          </w:p>
          <w:p w:rsidR="00BC6C13" w:rsidRDefault="00BC6C13" w:rsidP="00BC6C13">
            <w:pPr>
              <w:pStyle w:val="Brieftext"/>
              <w:tabs>
                <w:tab w:val="left" w:pos="284"/>
              </w:tabs>
              <w:spacing w:after="0" w:line="240" w:lineRule="auto"/>
              <w:ind w:left="708" w:right="14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>aus einer vorsätzlich begangenen unerlaubten Handlung;</w:t>
            </w:r>
          </w:p>
          <w:p w:rsidR="00BC6C13" w:rsidRDefault="00BC6C13" w:rsidP="00BC6C13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aus rückständigem gesetzlichen Unterhalt, den der Schuldner vorsätzlich pflichtwidrig nicht </w:t>
            </w:r>
          </w:p>
          <w:p w:rsidR="00BC6C13" w:rsidRDefault="00BC6C13" w:rsidP="00BC6C13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sz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gewährt hat;</w:t>
            </w:r>
          </w:p>
          <w:p w:rsidR="00BC6C13" w:rsidRDefault="00BC6C13" w:rsidP="00BC6C13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aus einem Steuerschuldverhältnis, da der Schuldner in diesem Zusammenhang wegen einer</w:t>
            </w:r>
          </w:p>
          <w:p w:rsidR="00BC6C13" w:rsidRDefault="00BC6C13" w:rsidP="00BC6C13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Steuerstraftat nach den §§ 370, 373 oder § 374 der Abgabenordnung rechtskräftig verurteilt </w:t>
            </w:r>
          </w:p>
          <w:p w:rsidR="00BC6C13" w:rsidRDefault="00BC6C13" w:rsidP="00BC6C13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worden ist;</w:t>
            </w:r>
          </w:p>
          <w:p w:rsidR="00BC6C13" w:rsidRDefault="00BC6C13" w:rsidP="00BC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Der Rechtsgrund, aus dem sich ergibt, dass es sich nach der Einschätzung der anmeldenden Gläubigerin oder des anmeldenden Gläubigers um eine der vorgenannten Forderungen des § 174 Abs. 2 InsO handelt, ist in der Anlage genannt/dargelegt.</w:t>
            </w:r>
          </w:p>
          <w:p w:rsidR="00BC6C13" w:rsidRDefault="00BC6C13" w:rsidP="00BC6C13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</w:p>
          <w:p w:rsidR="00BC6C13" w:rsidRDefault="00BC6C13" w:rsidP="00BC6C13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7D2F">
              <w:rPr>
                <w:sz w:val="20"/>
              </w:rPr>
            </w:r>
            <w:r w:rsidR="007C7D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BC6C13" w:rsidRDefault="00BC6C13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b/>
                <w:sz w:val="20"/>
              </w:rPr>
            </w:pPr>
          </w:p>
        </w:tc>
      </w:tr>
      <w:tr w:rsidR="00FE69E5">
        <w:tc>
          <w:tcPr>
            <w:tcW w:w="977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Grund und nähere Erläuterung der Forderungen </w:t>
            </w:r>
            <w:r>
              <w:rPr>
                <w:sz w:val="20"/>
              </w:rPr>
              <w:t>(z.B. Warenlieferung, Miete, Darlehen, Reparaturleistung, Arbeitsentgelt, Wechsel, Schadenersatz)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BC6C13" w:rsidRDefault="00BC6C13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</w:tc>
      </w:tr>
      <w:tr w:rsidR="00FE69E5">
        <w:tc>
          <w:tcPr>
            <w:tcW w:w="977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Als Unterlagen, aus denen sich die Forderungen ergeben, sind beigefügt (möglichst in 2 Exemplaren):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</w:tc>
      </w:tr>
    </w:tbl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.......................................................................................................................................................(Ort)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 und evtl. Firmenstempel)</w:t>
      </w: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  <w:rPr>
          <w:b/>
        </w:rPr>
      </w:pPr>
      <w:r>
        <w:rPr>
          <w:b/>
        </w:rPr>
        <w:t>Bitte reichen Sie diese Anmeldung und alle weiteren Unterlagen immer in zwei Exemplaren ein. Beachten Sie auch die Hinweise im gerichtlichen Merkblatt zur Forderungsanmeldung.</w:t>
      </w:r>
    </w:p>
    <w:sectPr w:rsidR="00FE69E5" w:rsidSect="00672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25" w:right="1418" w:bottom="1701" w:left="1701" w:header="720" w:footer="567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13" w:rsidRDefault="00BC6C13">
      <w:r>
        <w:separator/>
      </w:r>
    </w:p>
  </w:endnote>
  <w:endnote w:type="continuationSeparator" w:id="0">
    <w:p w:rsidR="00BC6C13" w:rsidRDefault="00B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2F" w:rsidRDefault="007C7D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2F" w:rsidRDefault="007C7D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E5" w:rsidRDefault="00FE69E5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13" w:rsidRDefault="00BC6C13">
      <w:r>
        <w:separator/>
      </w:r>
    </w:p>
  </w:footnote>
  <w:footnote w:type="continuationSeparator" w:id="0">
    <w:p w:rsidR="00BC6C13" w:rsidRDefault="00BC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E5" w:rsidRDefault="00FE69E5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69E5" w:rsidRDefault="00FE69E5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E5" w:rsidRDefault="00FE69E5">
    <w:pPr>
      <w:pStyle w:val="Kopfzeile"/>
      <w:framePr w:wrap="around" w:vAnchor="text" w:hAnchor="margin" w:y="1"/>
      <w:rPr>
        <w:rStyle w:val="Seitenzahl"/>
      </w:rPr>
    </w:pPr>
  </w:p>
  <w:p w:rsidR="00FE69E5" w:rsidRDefault="00FE69E5">
    <w:pPr>
      <w:pStyle w:val="Kopfzeile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  <w:sz w:val="24"/>
      </w:rPr>
    </w:pP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  <w:sz w:val="28"/>
      </w:rPr>
    </w:pP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  <w:sz w:val="28"/>
      </w:rPr>
    </w:pPr>
    <w:r>
      <w:rPr>
        <w:b/>
        <w:sz w:val="28"/>
      </w:rPr>
      <w:t>Forderungsanmeldung im Insolvenzverfahren</w:t>
    </w: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sz w:val="20"/>
      </w:rPr>
    </w:pP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sz w:val="20"/>
      </w:rPr>
    </w:pP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</w:rPr>
    </w:pPr>
    <w:r>
      <w:rPr>
        <w:b/>
      </w:rPr>
      <w:t>Anmeldungen sind stets</w:t>
    </w:r>
    <w:r w:rsidR="007C7D2F">
      <w:rPr>
        <w:b/>
      </w:rPr>
      <w:t xml:space="preserve"> nur an den </w:t>
    </w:r>
    <w:r w:rsidR="007C7D2F">
      <w:rPr>
        <w:b/>
      </w:rPr>
      <w:t>Insolvenzverwalter</w:t>
    </w:r>
    <w:bookmarkStart w:id="1" w:name="_GoBack"/>
    <w:bookmarkEnd w:id="1"/>
    <w:r w:rsidR="007C7D2F">
      <w:rPr>
        <w:b/>
      </w:rPr>
      <w:t xml:space="preserve">/ </w:t>
    </w:r>
    <w:r>
      <w:rPr>
        <w:b/>
      </w:rPr>
      <w:t>Sachwalter</w:t>
    </w: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</w:rPr>
    </w:pPr>
    <w:r>
      <w:rPr>
        <w:b/>
      </w:rPr>
      <w:t>zu senden, nicht an das Gericht.</w:t>
    </w:r>
  </w:p>
  <w:p w:rsidR="00FE69E5" w:rsidRDefault="00FE69E5">
    <w:pPr>
      <w:pStyle w:val="Kopfzeile"/>
      <w:ind w:right="-851"/>
      <w:jc w:val="center"/>
    </w:pPr>
    <w:r>
      <w:rPr>
        <w:rFonts w:ascii="Arial" w:hAnsi="Arial"/>
        <w:b/>
      </w:rPr>
      <w:t>Bitte beachten Sie auch das gerichtliche Merkblatt zu Forderungsanmeldung.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3"/>
    <w:rsid w:val="00073F01"/>
    <w:rsid w:val="00672C18"/>
    <w:rsid w:val="00772A4D"/>
    <w:rsid w:val="007C7D2F"/>
    <w:rsid w:val="008924B5"/>
    <w:rsid w:val="009839E3"/>
    <w:rsid w:val="00B50B6C"/>
    <w:rsid w:val="00BA55A5"/>
    <w:rsid w:val="00BC6C13"/>
    <w:rsid w:val="00C643BA"/>
    <w:rsid w:val="00D81690"/>
    <w:rsid w:val="00E5728D"/>
    <w:rsid w:val="00E76D0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C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customStyle="1" w:styleId="Adresse">
    <w:name w:val="Adresse"/>
    <w:basedOn w:val="Standard"/>
    <w:pPr>
      <w:framePr w:w="4689" w:h="1718" w:hSpace="142" w:wrap="around" w:hAnchor="page" w:x="1702" w:y="1" w:anchorLock="1"/>
      <w:spacing w:after="0" w:line="240" w:lineRule="auto"/>
    </w:pPr>
    <w:rPr>
      <w:rFonts w:ascii="Arial" w:eastAsia="Times New Roman" w:hAnsi="Arial" w:cs="Times New Roman"/>
      <w:b/>
      <w:spacing w:val="6"/>
      <w:szCs w:val="20"/>
      <w:lang w:eastAsia="de-DE"/>
    </w:rPr>
  </w:style>
  <w:style w:type="paragraph" w:customStyle="1" w:styleId="Adresse1">
    <w:name w:val="Adresse 1"/>
    <w:basedOn w:val="Adresse"/>
    <w:pPr>
      <w:framePr w:wrap="around"/>
    </w:pPr>
  </w:style>
  <w:style w:type="paragraph" w:customStyle="1" w:styleId="Brieftext">
    <w:name w:val="Brieftext"/>
    <w:basedOn w:val="Textkrper"/>
    <w:rPr>
      <w:rFonts w:ascii="Arial" w:hAnsi="Arial"/>
    </w:rPr>
  </w:style>
  <w:style w:type="paragraph" w:styleId="Textkrper">
    <w:name w:val="Body Text"/>
    <w:basedOn w:val="Standard"/>
    <w:pPr>
      <w:spacing w:after="120" w:line="360" w:lineRule="auto"/>
    </w:pPr>
    <w:rPr>
      <w:rFonts w:ascii="Times New Roman" w:eastAsia="Times New Roman" w:hAnsi="Times New Roman" w:cs="Times New Roman"/>
      <w:spacing w:val="6"/>
      <w:szCs w:val="20"/>
      <w:lang w:eastAsia="de-DE"/>
    </w:rPr>
  </w:style>
  <w:style w:type="paragraph" w:customStyle="1" w:styleId="Leer">
    <w:name w:val="Leer"/>
    <w:basedOn w:val="Brieftext"/>
    <w:pPr>
      <w:spacing w:after="0" w:line="240" w:lineRule="auto"/>
    </w:pPr>
    <w:rPr>
      <w:sz w:val="24"/>
    </w:rPr>
  </w:style>
  <w:style w:type="paragraph" w:customStyle="1" w:styleId="IhreZeichen">
    <w:name w:val="Ihre Zeichen"/>
    <w:basedOn w:val="Brieftext"/>
  </w:style>
  <w:style w:type="paragraph" w:customStyle="1" w:styleId="Betreff">
    <w:name w:val="Betreff"/>
    <w:basedOn w:val="Standard"/>
    <w:pPr>
      <w:framePr w:w="8794" w:h="431" w:hSpace="142" w:wrap="around" w:hAnchor="page" w:x="1702" w:y="3516" w:anchorLock="1"/>
      <w:spacing w:after="0" w:line="240" w:lineRule="auto"/>
      <w:jc w:val="both"/>
    </w:pPr>
    <w:rPr>
      <w:rFonts w:ascii="Arial" w:eastAsia="Times New Roman" w:hAnsi="Arial" w:cs="Times New Roman"/>
      <w:b/>
      <w:spacing w:val="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360" w:lineRule="auto"/>
    </w:pPr>
    <w:rPr>
      <w:rFonts w:ascii="SwitzerlandLight" w:eastAsia="Times New Roman" w:hAnsi="SwitzerlandLight" w:cs="Times New Roman"/>
      <w:spacing w:val="6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360" w:lineRule="auto"/>
    </w:pPr>
    <w:rPr>
      <w:rFonts w:ascii="SwitzerlandLight" w:eastAsia="Times New Roman" w:hAnsi="SwitzerlandLight" w:cs="Times New Roman"/>
      <w:spacing w:val="6"/>
      <w:szCs w:val="20"/>
      <w:lang w:eastAsia="de-DE"/>
    </w:rPr>
  </w:style>
  <w:style w:type="paragraph" w:customStyle="1" w:styleId="Erstelltvon">
    <w:name w:val="Erstellt v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C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customStyle="1" w:styleId="Adresse">
    <w:name w:val="Adresse"/>
    <w:basedOn w:val="Standard"/>
    <w:pPr>
      <w:framePr w:w="4689" w:h="1718" w:hSpace="142" w:wrap="around" w:hAnchor="page" w:x="1702" w:y="1" w:anchorLock="1"/>
      <w:spacing w:after="0" w:line="240" w:lineRule="auto"/>
    </w:pPr>
    <w:rPr>
      <w:rFonts w:ascii="Arial" w:eastAsia="Times New Roman" w:hAnsi="Arial" w:cs="Times New Roman"/>
      <w:b/>
      <w:spacing w:val="6"/>
      <w:szCs w:val="20"/>
      <w:lang w:eastAsia="de-DE"/>
    </w:rPr>
  </w:style>
  <w:style w:type="paragraph" w:customStyle="1" w:styleId="Adresse1">
    <w:name w:val="Adresse 1"/>
    <w:basedOn w:val="Adresse"/>
    <w:pPr>
      <w:framePr w:wrap="around"/>
    </w:pPr>
  </w:style>
  <w:style w:type="paragraph" w:customStyle="1" w:styleId="Brieftext">
    <w:name w:val="Brieftext"/>
    <w:basedOn w:val="Textkrper"/>
    <w:rPr>
      <w:rFonts w:ascii="Arial" w:hAnsi="Arial"/>
    </w:rPr>
  </w:style>
  <w:style w:type="paragraph" w:styleId="Textkrper">
    <w:name w:val="Body Text"/>
    <w:basedOn w:val="Standard"/>
    <w:pPr>
      <w:spacing w:after="120" w:line="360" w:lineRule="auto"/>
    </w:pPr>
    <w:rPr>
      <w:rFonts w:ascii="Times New Roman" w:eastAsia="Times New Roman" w:hAnsi="Times New Roman" w:cs="Times New Roman"/>
      <w:spacing w:val="6"/>
      <w:szCs w:val="20"/>
      <w:lang w:eastAsia="de-DE"/>
    </w:rPr>
  </w:style>
  <w:style w:type="paragraph" w:customStyle="1" w:styleId="Leer">
    <w:name w:val="Leer"/>
    <w:basedOn w:val="Brieftext"/>
    <w:pPr>
      <w:spacing w:after="0" w:line="240" w:lineRule="auto"/>
    </w:pPr>
    <w:rPr>
      <w:sz w:val="24"/>
    </w:rPr>
  </w:style>
  <w:style w:type="paragraph" w:customStyle="1" w:styleId="IhreZeichen">
    <w:name w:val="Ihre Zeichen"/>
    <w:basedOn w:val="Brieftext"/>
  </w:style>
  <w:style w:type="paragraph" w:customStyle="1" w:styleId="Betreff">
    <w:name w:val="Betreff"/>
    <w:basedOn w:val="Standard"/>
    <w:pPr>
      <w:framePr w:w="8794" w:h="431" w:hSpace="142" w:wrap="around" w:hAnchor="page" w:x="1702" w:y="3516" w:anchorLock="1"/>
      <w:spacing w:after="0" w:line="240" w:lineRule="auto"/>
      <w:jc w:val="both"/>
    </w:pPr>
    <w:rPr>
      <w:rFonts w:ascii="Arial" w:eastAsia="Times New Roman" w:hAnsi="Arial" w:cs="Times New Roman"/>
      <w:b/>
      <w:spacing w:val="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360" w:lineRule="auto"/>
    </w:pPr>
    <w:rPr>
      <w:rFonts w:ascii="SwitzerlandLight" w:eastAsia="Times New Roman" w:hAnsi="SwitzerlandLight" w:cs="Times New Roman"/>
      <w:spacing w:val="6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360" w:lineRule="auto"/>
    </w:pPr>
    <w:rPr>
      <w:rFonts w:ascii="SwitzerlandLight" w:eastAsia="Times New Roman" w:hAnsi="SwitzerlandLight" w:cs="Times New Roman"/>
      <w:spacing w:val="6"/>
      <w:szCs w:val="20"/>
      <w:lang w:eastAsia="de-DE"/>
    </w:rPr>
  </w:style>
  <w:style w:type="paragraph" w:customStyle="1" w:styleId="Erstelltvon">
    <w:name w:val="Erstellt v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QUALIT&#196;TSMANAGEMENT\Lexican%202012\files\6.)%20Forderungsanmeldung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6.) Forderungsanmeldung Formular.dotx</Template>
  <TotalTime>0</TotalTime>
  <Pages>2</Pages>
  <Words>422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Dr. Backhaus &amp; Weidemann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BW</dc:creator>
  <cp:lastModifiedBy>BW</cp:lastModifiedBy>
  <cp:revision>3</cp:revision>
  <cp:lastPrinted>2006-10-09T15:31:00Z</cp:lastPrinted>
  <dcterms:created xsi:type="dcterms:W3CDTF">2014-12-19T11:29:00Z</dcterms:created>
  <dcterms:modified xsi:type="dcterms:W3CDTF">2014-12-19T11:55:00Z</dcterms:modified>
</cp:coreProperties>
</file>